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5F" w:rsidRPr="004A12DC" w:rsidRDefault="00453B5F" w:rsidP="00453B5F">
      <w:pPr>
        <w:rPr>
          <w:sz w:val="28"/>
          <w:szCs w:val="28"/>
          <w:u w:val="single"/>
        </w:rPr>
      </w:pPr>
      <w:r w:rsidRPr="004A12DC">
        <w:rPr>
          <w:sz w:val="28"/>
          <w:szCs w:val="28"/>
          <w:u w:val="single"/>
        </w:rPr>
        <w:t>Programma</w:t>
      </w:r>
      <w:r w:rsidR="004A12DC">
        <w:rPr>
          <w:sz w:val="28"/>
          <w:szCs w:val="28"/>
          <w:u w:val="single"/>
        </w:rPr>
        <w:t xml:space="preserve"> Van Fragmentatie naar Zelfgevoel</w:t>
      </w:r>
    </w:p>
    <w:p w:rsidR="00453B5F" w:rsidRDefault="00453B5F" w:rsidP="00453B5F"/>
    <w:p w:rsidR="00453B5F" w:rsidRDefault="00715CBF" w:rsidP="00453B5F">
      <w:r w:rsidRPr="00715CBF">
        <w:rPr>
          <w:b/>
        </w:rPr>
        <w:t>12:30</w:t>
      </w:r>
      <w:r w:rsidR="00305FD1">
        <w:t xml:space="preserve">  Buffet </w:t>
      </w:r>
      <w:bookmarkStart w:id="0" w:name="_GoBack"/>
      <w:bookmarkEnd w:id="0"/>
    </w:p>
    <w:p w:rsidR="00453B5F" w:rsidRDefault="00453B5F" w:rsidP="00453B5F"/>
    <w:p w:rsidR="00453B5F" w:rsidRDefault="00453B5F" w:rsidP="00453B5F">
      <w:r w:rsidRPr="00715CBF">
        <w:rPr>
          <w:b/>
        </w:rPr>
        <w:t>13:00</w:t>
      </w:r>
      <w:r>
        <w:t xml:space="preserve">  Opening </w:t>
      </w:r>
      <w:r w:rsidR="004A12DC">
        <w:tab/>
      </w:r>
      <w:r w:rsidR="004A12DC">
        <w:tab/>
      </w:r>
      <w:r w:rsidR="004A12DC">
        <w:tab/>
      </w:r>
      <w:r w:rsidR="004A12DC">
        <w:tab/>
      </w:r>
      <w:r w:rsidR="004A12DC">
        <w:tab/>
      </w:r>
      <w:r w:rsidR="004A12DC">
        <w:tab/>
      </w:r>
      <w:r w:rsidR="004A12DC">
        <w:tab/>
      </w:r>
      <w:r w:rsidR="004A12DC">
        <w:tab/>
      </w:r>
      <w:r w:rsidR="004A12DC">
        <w:tab/>
      </w:r>
      <w:r>
        <w:t>Sylvia</w:t>
      </w:r>
      <w:r w:rsidR="004A12DC">
        <w:t xml:space="preserve"> Verweij</w:t>
      </w:r>
      <w:r>
        <w:t xml:space="preserve"> </w:t>
      </w:r>
    </w:p>
    <w:p w:rsidR="004A12DC" w:rsidRDefault="004A12DC" w:rsidP="00453B5F">
      <w:pPr>
        <w:rPr>
          <w:b/>
        </w:rPr>
      </w:pPr>
    </w:p>
    <w:p w:rsidR="00453B5F" w:rsidRDefault="00453B5F" w:rsidP="00453B5F">
      <w:r w:rsidRPr="00715CBF">
        <w:rPr>
          <w:b/>
        </w:rPr>
        <w:t>13:15</w:t>
      </w:r>
      <w:r w:rsidR="000F4EC8">
        <w:t xml:space="preserve">  Narcisme in de spreekkamer</w:t>
      </w:r>
      <w:r w:rsidR="000F4EC8" w:rsidRPr="000F4EC8">
        <w:t xml:space="preserve"> </w:t>
      </w:r>
      <w:r w:rsidR="000F4EC8">
        <w:t xml:space="preserve">   </w:t>
      </w:r>
      <w:r w:rsidR="004A12DC">
        <w:tab/>
      </w:r>
      <w:r w:rsidR="004A12DC">
        <w:tab/>
      </w:r>
      <w:r w:rsidR="004A12DC">
        <w:tab/>
      </w:r>
      <w:r w:rsidR="004A12DC">
        <w:tab/>
      </w:r>
      <w:r w:rsidR="004A12DC">
        <w:tab/>
      </w:r>
      <w:r w:rsidR="004A12DC">
        <w:tab/>
      </w:r>
      <w:proofErr w:type="spellStart"/>
      <w:r w:rsidR="000F4EC8">
        <w:t>Dr</w:t>
      </w:r>
      <w:proofErr w:type="spellEnd"/>
      <w:r w:rsidR="000F4EC8">
        <w:t xml:space="preserve"> Willem </w:t>
      </w:r>
      <w:proofErr w:type="spellStart"/>
      <w:r w:rsidR="000F4EC8">
        <w:t>Heuves</w:t>
      </w:r>
      <w:proofErr w:type="spellEnd"/>
    </w:p>
    <w:p w:rsidR="004A12DC" w:rsidRDefault="004A12DC" w:rsidP="00453B5F">
      <w:pPr>
        <w:rPr>
          <w:b/>
        </w:rPr>
      </w:pPr>
    </w:p>
    <w:p w:rsidR="00453B5F" w:rsidRDefault="00453B5F" w:rsidP="00453B5F">
      <w:r w:rsidRPr="00715CBF">
        <w:rPr>
          <w:b/>
        </w:rPr>
        <w:t>14:00</w:t>
      </w:r>
      <w:r>
        <w:t xml:space="preserve"> </w:t>
      </w:r>
      <w:r w:rsidR="00715CBF">
        <w:t xml:space="preserve"> </w:t>
      </w:r>
      <w:r>
        <w:t xml:space="preserve">pauze </w:t>
      </w:r>
    </w:p>
    <w:p w:rsidR="00715CBF" w:rsidRDefault="00715CBF" w:rsidP="00453B5F">
      <w:pPr>
        <w:rPr>
          <w:b/>
        </w:rPr>
      </w:pPr>
    </w:p>
    <w:p w:rsidR="00453B5F" w:rsidRDefault="00453B5F" w:rsidP="00453B5F">
      <w:r w:rsidRPr="00715CBF">
        <w:rPr>
          <w:b/>
        </w:rPr>
        <w:t>14:15</w:t>
      </w:r>
      <w:r>
        <w:t xml:space="preserve"> </w:t>
      </w:r>
      <w:r w:rsidR="000F4EC8" w:rsidRPr="000F4EC8">
        <w:t xml:space="preserve">MBT-G: de groep als oefentuin om samen te leren </w:t>
      </w:r>
      <w:proofErr w:type="spellStart"/>
      <w:r w:rsidR="000F4EC8" w:rsidRPr="000F4EC8">
        <w:t>mentaliseren</w:t>
      </w:r>
      <w:proofErr w:type="spellEnd"/>
      <w:r w:rsidR="000F4EC8" w:rsidRPr="000F4EC8">
        <w:t xml:space="preserve"> </w:t>
      </w:r>
      <w:r w:rsidR="000F4EC8">
        <w:t xml:space="preserve"> </w:t>
      </w:r>
      <w:r w:rsidR="004A12DC">
        <w:tab/>
      </w:r>
      <w:r w:rsidR="004A12DC">
        <w:tab/>
      </w:r>
      <w:proofErr w:type="spellStart"/>
      <w:r w:rsidR="000F4EC8">
        <w:t>Drs</w:t>
      </w:r>
      <w:proofErr w:type="spellEnd"/>
      <w:r w:rsidR="000F4EC8">
        <w:t xml:space="preserve"> </w:t>
      </w:r>
      <w:r>
        <w:t xml:space="preserve">Ingrid </w:t>
      </w:r>
      <w:proofErr w:type="spellStart"/>
      <w:r>
        <w:t>Krijnen</w:t>
      </w:r>
      <w:proofErr w:type="spellEnd"/>
    </w:p>
    <w:p w:rsidR="00715CBF" w:rsidRDefault="00715CBF" w:rsidP="00453B5F"/>
    <w:p w:rsidR="00453B5F" w:rsidRDefault="00453B5F" w:rsidP="00453B5F">
      <w:r w:rsidRPr="00715CBF">
        <w:rPr>
          <w:b/>
        </w:rPr>
        <w:t>15:10</w:t>
      </w:r>
      <w:r>
        <w:t xml:space="preserve"> </w:t>
      </w:r>
      <w:r w:rsidR="00715CBF">
        <w:t xml:space="preserve"> </w:t>
      </w:r>
      <w:proofErr w:type="spellStart"/>
      <w:r w:rsidR="004A12DC">
        <w:t>Vaktherapie</w:t>
      </w:r>
      <w:proofErr w:type="spellEnd"/>
      <w:r w:rsidR="004A12DC">
        <w:t xml:space="preserve"> in de praktijk</w:t>
      </w:r>
      <w:r w:rsidR="004A12DC">
        <w:tab/>
      </w:r>
      <w:r w:rsidR="004A12DC">
        <w:tab/>
      </w:r>
      <w:r w:rsidR="004A12DC">
        <w:tab/>
      </w:r>
      <w:r w:rsidR="004A12DC">
        <w:tab/>
      </w:r>
      <w:r w:rsidR="004A12DC">
        <w:tab/>
      </w:r>
      <w:r w:rsidR="004A12DC">
        <w:tab/>
      </w:r>
      <w:proofErr w:type="spellStart"/>
      <w:r w:rsidR="004A12DC">
        <w:t>Drs</w:t>
      </w:r>
      <w:proofErr w:type="spellEnd"/>
      <w:r w:rsidR="004A12DC">
        <w:t xml:space="preserve"> Mariska van der Voorst</w:t>
      </w:r>
      <w:r w:rsidR="004A12DC">
        <w:tab/>
      </w:r>
      <w:r w:rsidR="004A12DC">
        <w:tab/>
      </w:r>
      <w:r w:rsidR="004A12DC">
        <w:tab/>
      </w:r>
      <w:r w:rsidR="004A12DC">
        <w:tab/>
      </w:r>
    </w:p>
    <w:p w:rsidR="004A12DC" w:rsidRDefault="004A12DC" w:rsidP="00453B5F">
      <w:pPr>
        <w:rPr>
          <w:b/>
        </w:rPr>
      </w:pPr>
    </w:p>
    <w:p w:rsidR="00453B5F" w:rsidRDefault="00453B5F" w:rsidP="00453B5F">
      <w:r w:rsidRPr="00715CBF">
        <w:rPr>
          <w:b/>
        </w:rPr>
        <w:t>16:00</w:t>
      </w:r>
      <w:r w:rsidR="0066490E">
        <w:t xml:space="preserve"> Terugblik en Afsluiting</w:t>
      </w:r>
      <w:r w:rsidR="0066490E">
        <w:tab/>
      </w:r>
      <w:r w:rsidR="0066490E">
        <w:tab/>
      </w:r>
      <w:r w:rsidR="0066490E">
        <w:tab/>
      </w:r>
      <w:r w:rsidR="0066490E">
        <w:tab/>
      </w:r>
      <w:r w:rsidR="0066490E">
        <w:tab/>
      </w:r>
      <w:r w:rsidR="0066490E">
        <w:tab/>
      </w:r>
      <w:r w:rsidR="0066490E">
        <w:tab/>
      </w:r>
      <w:proofErr w:type="spellStart"/>
      <w:r w:rsidR="0066490E">
        <w:t>Drs</w:t>
      </w:r>
      <w:proofErr w:type="spellEnd"/>
      <w:r w:rsidR="0066490E">
        <w:t xml:space="preserve"> Hilda L. van Holten -  </w:t>
      </w:r>
      <w:proofErr w:type="spellStart"/>
      <w:r w:rsidR="0066490E">
        <w:t>Basch</w:t>
      </w:r>
      <w:proofErr w:type="spellEnd"/>
    </w:p>
    <w:p w:rsidR="00715CBF" w:rsidRDefault="00715CBF" w:rsidP="00453B5F">
      <w:pPr>
        <w:rPr>
          <w:b/>
        </w:rPr>
      </w:pPr>
    </w:p>
    <w:p w:rsidR="00453B5F" w:rsidRDefault="00453B5F" w:rsidP="00453B5F">
      <w:r w:rsidRPr="00715CBF">
        <w:rPr>
          <w:b/>
        </w:rPr>
        <w:t>16:30</w:t>
      </w:r>
      <w:r>
        <w:t xml:space="preserve"> </w:t>
      </w:r>
      <w:r w:rsidR="004A12DC">
        <w:t>Afsluiting en a</w:t>
      </w:r>
      <w:r>
        <w:t xml:space="preserve">ansluitend receptie </w:t>
      </w:r>
    </w:p>
    <w:p w:rsidR="00453B5F" w:rsidRDefault="00453B5F" w:rsidP="00453B5F"/>
    <w:p w:rsidR="002D0843" w:rsidRDefault="002D0843"/>
    <w:sectPr w:rsidR="002D0843" w:rsidSect="004A1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560"/>
    <w:multiLevelType w:val="hybridMultilevel"/>
    <w:tmpl w:val="D9926D84"/>
    <w:lvl w:ilvl="0" w:tplc="8E8E7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A1BC8"/>
    <w:multiLevelType w:val="hybridMultilevel"/>
    <w:tmpl w:val="1FB2389A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5F"/>
    <w:rsid w:val="000009C6"/>
    <w:rsid w:val="00001C07"/>
    <w:rsid w:val="00003827"/>
    <w:rsid w:val="00006121"/>
    <w:rsid w:val="000147AC"/>
    <w:rsid w:val="000167DB"/>
    <w:rsid w:val="00017245"/>
    <w:rsid w:val="0002634A"/>
    <w:rsid w:val="00032FC1"/>
    <w:rsid w:val="00045AE6"/>
    <w:rsid w:val="0004635F"/>
    <w:rsid w:val="00050679"/>
    <w:rsid w:val="00052313"/>
    <w:rsid w:val="00052A9A"/>
    <w:rsid w:val="000536A3"/>
    <w:rsid w:val="000536CC"/>
    <w:rsid w:val="0005695F"/>
    <w:rsid w:val="00061B84"/>
    <w:rsid w:val="00062D8C"/>
    <w:rsid w:val="000705E1"/>
    <w:rsid w:val="0007191B"/>
    <w:rsid w:val="0007296B"/>
    <w:rsid w:val="00074264"/>
    <w:rsid w:val="000923DF"/>
    <w:rsid w:val="000962ED"/>
    <w:rsid w:val="000A4307"/>
    <w:rsid w:val="000B0B6F"/>
    <w:rsid w:val="000B4FDB"/>
    <w:rsid w:val="000C696F"/>
    <w:rsid w:val="000D03FC"/>
    <w:rsid w:val="000D122C"/>
    <w:rsid w:val="000D3326"/>
    <w:rsid w:val="000D3A8F"/>
    <w:rsid w:val="000E08F6"/>
    <w:rsid w:val="000E0F11"/>
    <w:rsid w:val="000E22DD"/>
    <w:rsid w:val="000E4803"/>
    <w:rsid w:val="000E5D29"/>
    <w:rsid w:val="000E72A3"/>
    <w:rsid w:val="000E79E5"/>
    <w:rsid w:val="000F4EC8"/>
    <w:rsid w:val="00102462"/>
    <w:rsid w:val="001039C0"/>
    <w:rsid w:val="00105E7D"/>
    <w:rsid w:val="00113089"/>
    <w:rsid w:val="00121D80"/>
    <w:rsid w:val="00122932"/>
    <w:rsid w:val="0012485E"/>
    <w:rsid w:val="0012654C"/>
    <w:rsid w:val="00127706"/>
    <w:rsid w:val="00127E33"/>
    <w:rsid w:val="0013153B"/>
    <w:rsid w:val="001331EA"/>
    <w:rsid w:val="00134A63"/>
    <w:rsid w:val="001366E5"/>
    <w:rsid w:val="001510E2"/>
    <w:rsid w:val="001536D3"/>
    <w:rsid w:val="00156A4D"/>
    <w:rsid w:val="00156C84"/>
    <w:rsid w:val="00173FFF"/>
    <w:rsid w:val="00175BDF"/>
    <w:rsid w:val="00187674"/>
    <w:rsid w:val="001916AA"/>
    <w:rsid w:val="001A7ABD"/>
    <w:rsid w:val="001C3B14"/>
    <w:rsid w:val="001C6EFD"/>
    <w:rsid w:val="001D1FD3"/>
    <w:rsid w:val="001D63B6"/>
    <w:rsid w:val="001D663A"/>
    <w:rsid w:val="001E4E8A"/>
    <w:rsid w:val="001E7ADF"/>
    <w:rsid w:val="001F0EC8"/>
    <w:rsid w:val="001F24E3"/>
    <w:rsid w:val="001F3923"/>
    <w:rsid w:val="001F538C"/>
    <w:rsid w:val="001F6F56"/>
    <w:rsid w:val="001F7056"/>
    <w:rsid w:val="001F7FBC"/>
    <w:rsid w:val="00200F37"/>
    <w:rsid w:val="00202F02"/>
    <w:rsid w:val="00207945"/>
    <w:rsid w:val="0021080F"/>
    <w:rsid w:val="00213300"/>
    <w:rsid w:val="0021554C"/>
    <w:rsid w:val="00216E32"/>
    <w:rsid w:val="00217E2C"/>
    <w:rsid w:val="00223026"/>
    <w:rsid w:val="00223874"/>
    <w:rsid w:val="00223BFB"/>
    <w:rsid w:val="0022589C"/>
    <w:rsid w:val="002265A7"/>
    <w:rsid w:val="00227A6A"/>
    <w:rsid w:val="0023187F"/>
    <w:rsid w:val="0023191F"/>
    <w:rsid w:val="0024279E"/>
    <w:rsid w:val="0024738F"/>
    <w:rsid w:val="0025339C"/>
    <w:rsid w:val="002551DA"/>
    <w:rsid w:val="002577DE"/>
    <w:rsid w:val="00263005"/>
    <w:rsid w:val="00272C95"/>
    <w:rsid w:val="0027338D"/>
    <w:rsid w:val="00274545"/>
    <w:rsid w:val="00284973"/>
    <w:rsid w:val="00284FD0"/>
    <w:rsid w:val="00285699"/>
    <w:rsid w:val="00287E85"/>
    <w:rsid w:val="00294488"/>
    <w:rsid w:val="002A10D7"/>
    <w:rsid w:val="002A3E39"/>
    <w:rsid w:val="002C018D"/>
    <w:rsid w:val="002C43B0"/>
    <w:rsid w:val="002C6A4D"/>
    <w:rsid w:val="002C794E"/>
    <w:rsid w:val="002D0843"/>
    <w:rsid w:val="002D1CB3"/>
    <w:rsid w:val="002D1DC4"/>
    <w:rsid w:val="002D23C1"/>
    <w:rsid w:val="002D5471"/>
    <w:rsid w:val="002D7607"/>
    <w:rsid w:val="002E31A3"/>
    <w:rsid w:val="002E578F"/>
    <w:rsid w:val="002E7A11"/>
    <w:rsid w:val="002F0DAB"/>
    <w:rsid w:val="002F38B9"/>
    <w:rsid w:val="002F534F"/>
    <w:rsid w:val="00301473"/>
    <w:rsid w:val="00305FD1"/>
    <w:rsid w:val="00321886"/>
    <w:rsid w:val="0032238C"/>
    <w:rsid w:val="00327A55"/>
    <w:rsid w:val="00331C66"/>
    <w:rsid w:val="00334BD4"/>
    <w:rsid w:val="00336784"/>
    <w:rsid w:val="0033719A"/>
    <w:rsid w:val="00343B55"/>
    <w:rsid w:val="00345503"/>
    <w:rsid w:val="00346822"/>
    <w:rsid w:val="00350C50"/>
    <w:rsid w:val="003533AE"/>
    <w:rsid w:val="0035544A"/>
    <w:rsid w:val="00362965"/>
    <w:rsid w:val="003640B0"/>
    <w:rsid w:val="00366B91"/>
    <w:rsid w:val="003724E5"/>
    <w:rsid w:val="00376E44"/>
    <w:rsid w:val="00384B24"/>
    <w:rsid w:val="00391989"/>
    <w:rsid w:val="003A17F2"/>
    <w:rsid w:val="003A308C"/>
    <w:rsid w:val="003A698B"/>
    <w:rsid w:val="003A72D8"/>
    <w:rsid w:val="003B3054"/>
    <w:rsid w:val="003B6D5E"/>
    <w:rsid w:val="003E005A"/>
    <w:rsid w:val="003F1742"/>
    <w:rsid w:val="003F2E5C"/>
    <w:rsid w:val="00403FD1"/>
    <w:rsid w:val="00406B1E"/>
    <w:rsid w:val="004171D1"/>
    <w:rsid w:val="0042166A"/>
    <w:rsid w:val="0043792C"/>
    <w:rsid w:val="00440AD2"/>
    <w:rsid w:val="0044405F"/>
    <w:rsid w:val="00446FC7"/>
    <w:rsid w:val="0044726C"/>
    <w:rsid w:val="00452AAF"/>
    <w:rsid w:val="00453B5F"/>
    <w:rsid w:val="00455476"/>
    <w:rsid w:val="00456FBF"/>
    <w:rsid w:val="004614F5"/>
    <w:rsid w:val="00461563"/>
    <w:rsid w:val="00463DDC"/>
    <w:rsid w:val="00464693"/>
    <w:rsid w:val="00467CCD"/>
    <w:rsid w:val="004702FC"/>
    <w:rsid w:val="00470A0D"/>
    <w:rsid w:val="00470CCE"/>
    <w:rsid w:val="00474D38"/>
    <w:rsid w:val="00474DAC"/>
    <w:rsid w:val="00487669"/>
    <w:rsid w:val="00492875"/>
    <w:rsid w:val="00493BF2"/>
    <w:rsid w:val="00494B35"/>
    <w:rsid w:val="004A12DC"/>
    <w:rsid w:val="004A151B"/>
    <w:rsid w:val="004A2EF0"/>
    <w:rsid w:val="004B0BD7"/>
    <w:rsid w:val="004B14B1"/>
    <w:rsid w:val="004B2960"/>
    <w:rsid w:val="004B60A1"/>
    <w:rsid w:val="004C161D"/>
    <w:rsid w:val="004C41F2"/>
    <w:rsid w:val="004C6968"/>
    <w:rsid w:val="004C72FF"/>
    <w:rsid w:val="004D2907"/>
    <w:rsid w:val="004E03CF"/>
    <w:rsid w:val="004E56A8"/>
    <w:rsid w:val="004E5D70"/>
    <w:rsid w:val="004F33B1"/>
    <w:rsid w:val="004F4688"/>
    <w:rsid w:val="00506293"/>
    <w:rsid w:val="00511893"/>
    <w:rsid w:val="00513262"/>
    <w:rsid w:val="0051389C"/>
    <w:rsid w:val="005144F4"/>
    <w:rsid w:val="0051708F"/>
    <w:rsid w:val="005231B7"/>
    <w:rsid w:val="0052404C"/>
    <w:rsid w:val="005256D1"/>
    <w:rsid w:val="005265E1"/>
    <w:rsid w:val="00534D7A"/>
    <w:rsid w:val="00537443"/>
    <w:rsid w:val="00543F90"/>
    <w:rsid w:val="00544B7E"/>
    <w:rsid w:val="00552147"/>
    <w:rsid w:val="0055381A"/>
    <w:rsid w:val="0056070D"/>
    <w:rsid w:val="0056202B"/>
    <w:rsid w:val="00564B79"/>
    <w:rsid w:val="00565C8B"/>
    <w:rsid w:val="00566F08"/>
    <w:rsid w:val="00567064"/>
    <w:rsid w:val="00567208"/>
    <w:rsid w:val="00583B67"/>
    <w:rsid w:val="00585B44"/>
    <w:rsid w:val="005973FC"/>
    <w:rsid w:val="005A05F0"/>
    <w:rsid w:val="005A1C0B"/>
    <w:rsid w:val="005A6F18"/>
    <w:rsid w:val="005B2F32"/>
    <w:rsid w:val="005B4B81"/>
    <w:rsid w:val="005B51DB"/>
    <w:rsid w:val="005B563F"/>
    <w:rsid w:val="005B732E"/>
    <w:rsid w:val="005C1B1A"/>
    <w:rsid w:val="005C2FFD"/>
    <w:rsid w:val="005C36D0"/>
    <w:rsid w:val="005C37E2"/>
    <w:rsid w:val="005D0D8A"/>
    <w:rsid w:val="005D0FE8"/>
    <w:rsid w:val="005D54A5"/>
    <w:rsid w:val="005E7351"/>
    <w:rsid w:val="005F464D"/>
    <w:rsid w:val="005F58A8"/>
    <w:rsid w:val="005F6BF7"/>
    <w:rsid w:val="00600064"/>
    <w:rsid w:val="00602B5B"/>
    <w:rsid w:val="00603ED4"/>
    <w:rsid w:val="006056F6"/>
    <w:rsid w:val="00614BF9"/>
    <w:rsid w:val="006150FD"/>
    <w:rsid w:val="00617ACE"/>
    <w:rsid w:val="00622B24"/>
    <w:rsid w:val="00625BB5"/>
    <w:rsid w:val="006351A3"/>
    <w:rsid w:val="00640B3A"/>
    <w:rsid w:val="00641019"/>
    <w:rsid w:val="006515C0"/>
    <w:rsid w:val="00652C8D"/>
    <w:rsid w:val="006536D1"/>
    <w:rsid w:val="00656385"/>
    <w:rsid w:val="00657A0A"/>
    <w:rsid w:val="006604A2"/>
    <w:rsid w:val="0066227B"/>
    <w:rsid w:val="00663076"/>
    <w:rsid w:val="0066490E"/>
    <w:rsid w:val="00665835"/>
    <w:rsid w:val="00667B4B"/>
    <w:rsid w:val="00670B34"/>
    <w:rsid w:val="00675AA8"/>
    <w:rsid w:val="00680526"/>
    <w:rsid w:val="00691F1C"/>
    <w:rsid w:val="00691FEB"/>
    <w:rsid w:val="00692133"/>
    <w:rsid w:val="006927C7"/>
    <w:rsid w:val="006A2914"/>
    <w:rsid w:val="006A6136"/>
    <w:rsid w:val="006A6293"/>
    <w:rsid w:val="006A7B37"/>
    <w:rsid w:val="006C6B40"/>
    <w:rsid w:val="006D00CA"/>
    <w:rsid w:val="006D0DF5"/>
    <w:rsid w:val="006D1EC6"/>
    <w:rsid w:val="006D61C0"/>
    <w:rsid w:val="006D6FF9"/>
    <w:rsid w:val="006E085F"/>
    <w:rsid w:val="006E20A9"/>
    <w:rsid w:val="006E27CE"/>
    <w:rsid w:val="006F05F1"/>
    <w:rsid w:val="006F35E7"/>
    <w:rsid w:val="006F44BB"/>
    <w:rsid w:val="007044B0"/>
    <w:rsid w:val="00707A69"/>
    <w:rsid w:val="00715CBF"/>
    <w:rsid w:val="007220FF"/>
    <w:rsid w:val="00723619"/>
    <w:rsid w:val="0072376F"/>
    <w:rsid w:val="00725897"/>
    <w:rsid w:val="00731848"/>
    <w:rsid w:val="007346D8"/>
    <w:rsid w:val="00734F5B"/>
    <w:rsid w:val="00737FB9"/>
    <w:rsid w:val="00740A2C"/>
    <w:rsid w:val="00742035"/>
    <w:rsid w:val="00744B69"/>
    <w:rsid w:val="0074655D"/>
    <w:rsid w:val="00753378"/>
    <w:rsid w:val="00756672"/>
    <w:rsid w:val="007568B0"/>
    <w:rsid w:val="00756D8C"/>
    <w:rsid w:val="00760AA4"/>
    <w:rsid w:val="00761056"/>
    <w:rsid w:val="00762156"/>
    <w:rsid w:val="00766C48"/>
    <w:rsid w:val="00774A37"/>
    <w:rsid w:val="007763FC"/>
    <w:rsid w:val="007838F4"/>
    <w:rsid w:val="00784062"/>
    <w:rsid w:val="00786825"/>
    <w:rsid w:val="0079185C"/>
    <w:rsid w:val="007932BD"/>
    <w:rsid w:val="00797976"/>
    <w:rsid w:val="007A0ACD"/>
    <w:rsid w:val="007A43BC"/>
    <w:rsid w:val="007A4644"/>
    <w:rsid w:val="007A4C96"/>
    <w:rsid w:val="007B0B14"/>
    <w:rsid w:val="007B42E9"/>
    <w:rsid w:val="007C3063"/>
    <w:rsid w:val="007C5EF3"/>
    <w:rsid w:val="007C624A"/>
    <w:rsid w:val="007D2ECE"/>
    <w:rsid w:val="007D314B"/>
    <w:rsid w:val="007E1A2D"/>
    <w:rsid w:val="007E2340"/>
    <w:rsid w:val="007E369A"/>
    <w:rsid w:val="007E3AEF"/>
    <w:rsid w:val="007E4A7F"/>
    <w:rsid w:val="00801B4E"/>
    <w:rsid w:val="00803996"/>
    <w:rsid w:val="00806D19"/>
    <w:rsid w:val="00813DD2"/>
    <w:rsid w:val="008155D7"/>
    <w:rsid w:val="008248CE"/>
    <w:rsid w:val="00831064"/>
    <w:rsid w:val="008335F1"/>
    <w:rsid w:val="008348CD"/>
    <w:rsid w:val="008353A3"/>
    <w:rsid w:val="00842777"/>
    <w:rsid w:val="008547F5"/>
    <w:rsid w:val="00856F04"/>
    <w:rsid w:val="00863F04"/>
    <w:rsid w:val="008642E9"/>
    <w:rsid w:val="008673C1"/>
    <w:rsid w:val="0087332C"/>
    <w:rsid w:val="0088630E"/>
    <w:rsid w:val="00893D9C"/>
    <w:rsid w:val="00896C5C"/>
    <w:rsid w:val="008A0682"/>
    <w:rsid w:val="008A1542"/>
    <w:rsid w:val="008A1E65"/>
    <w:rsid w:val="008A53EE"/>
    <w:rsid w:val="008A7D67"/>
    <w:rsid w:val="008B6256"/>
    <w:rsid w:val="008C0141"/>
    <w:rsid w:val="008C3997"/>
    <w:rsid w:val="008C3FD5"/>
    <w:rsid w:val="008E427B"/>
    <w:rsid w:val="008F09FF"/>
    <w:rsid w:val="008F42AB"/>
    <w:rsid w:val="008F563C"/>
    <w:rsid w:val="00900D33"/>
    <w:rsid w:val="009024CA"/>
    <w:rsid w:val="00907BD8"/>
    <w:rsid w:val="00911902"/>
    <w:rsid w:val="0091514D"/>
    <w:rsid w:val="00920F75"/>
    <w:rsid w:val="0092768E"/>
    <w:rsid w:val="00934A45"/>
    <w:rsid w:val="0094465F"/>
    <w:rsid w:val="00944B2D"/>
    <w:rsid w:val="009459AD"/>
    <w:rsid w:val="00951EF8"/>
    <w:rsid w:val="009560CB"/>
    <w:rsid w:val="00956B53"/>
    <w:rsid w:val="00967CA6"/>
    <w:rsid w:val="009754A0"/>
    <w:rsid w:val="00976D0F"/>
    <w:rsid w:val="00982780"/>
    <w:rsid w:val="00983688"/>
    <w:rsid w:val="00985929"/>
    <w:rsid w:val="00996D4E"/>
    <w:rsid w:val="009A6580"/>
    <w:rsid w:val="009A7C8A"/>
    <w:rsid w:val="009A7EF8"/>
    <w:rsid w:val="009B0581"/>
    <w:rsid w:val="009B1324"/>
    <w:rsid w:val="009B1BA1"/>
    <w:rsid w:val="009B4125"/>
    <w:rsid w:val="009B5332"/>
    <w:rsid w:val="009B6E3F"/>
    <w:rsid w:val="009B724B"/>
    <w:rsid w:val="009C3C42"/>
    <w:rsid w:val="009C534B"/>
    <w:rsid w:val="009C5585"/>
    <w:rsid w:val="009C6B68"/>
    <w:rsid w:val="009D075A"/>
    <w:rsid w:val="009D568C"/>
    <w:rsid w:val="009D7DD4"/>
    <w:rsid w:val="009E717A"/>
    <w:rsid w:val="009F1D45"/>
    <w:rsid w:val="009F6DD7"/>
    <w:rsid w:val="00A044D4"/>
    <w:rsid w:val="00A07F3C"/>
    <w:rsid w:val="00A124CF"/>
    <w:rsid w:val="00A133FA"/>
    <w:rsid w:val="00A16F43"/>
    <w:rsid w:val="00A21D62"/>
    <w:rsid w:val="00A3330A"/>
    <w:rsid w:val="00A41D98"/>
    <w:rsid w:val="00A4457F"/>
    <w:rsid w:val="00A445FA"/>
    <w:rsid w:val="00A46B17"/>
    <w:rsid w:val="00A5111A"/>
    <w:rsid w:val="00A520DC"/>
    <w:rsid w:val="00A71206"/>
    <w:rsid w:val="00A71FB0"/>
    <w:rsid w:val="00A72EE6"/>
    <w:rsid w:val="00A91B35"/>
    <w:rsid w:val="00A92A7C"/>
    <w:rsid w:val="00A97D35"/>
    <w:rsid w:val="00AA7262"/>
    <w:rsid w:val="00AB3670"/>
    <w:rsid w:val="00AB3AC3"/>
    <w:rsid w:val="00AC1367"/>
    <w:rsid w:val="00AC3AB3"/>
    <w:rsid w:val="00AC7C36"/>
    <w:rsid w:val="00AD47F4"/>
    <w:rsid w:val="00AD4D79"/>
    <w:rsid w:val="00AD799F"/>
    <w:rsid w:val="00AD7AF0"/>
    <w:rsid w:val="00AE54EA"/>
    <w:rsid w:val="00AE6FA9"/>
    <w:rsid w:val="00AF0CB6"/>
    <w:rsid w:val="00AF26E2"/>
    <w:rsid w:val="00B0048A"/>
    <w:rsid w:val="00B01201"/>
    <w:rsid w:val="00B037E3"/>
    <w:rsid w:val="00B1056A"/>
    <w:rsid w:val="00B17D50"/>
    <w:rsid w:val="00B27E1D"/>
    <w:rsid w:val="00B30E68"/>
    <w:rsid w:val="00B31A71"/>
    <w:rsid w:val="00B3215E"/>
    <w:rsid w:val="00B43B2F"/>
    <w:rsid w:val="00B45002"/>
    <w:rsid w:val="00B45429"/>
    <w:rsid w:val="00B45880"/>
    <w:rsid w:val="00B50002"/>
    <w:rsid w:val="00B5394A"/>
    <w:rsid w:val="00B566E5"/>
    <w:rsid w:val="00B6103E"/>
    <w:rsid w:val="00B63311"/>
    <w:rsid w:val="00B6455F"/>
    <w:rsid w:val="00B66DF6"/>
    <w:rsid w:val="00B7007B"/>
    <w:rsid w:val="00B7159B"/>
    <w:rsid w:val="00B75424"/>
    <w:rsid w:val="00B760E0"/>
    <w:rsid w:val="00B803FD"/>
    <w:rsid w:val="00B80BC5"/>
    <w:rsid w:val="00B82479"/>
    <w:rsid w:val="00B90DF5"/>
    <w:rsid w:val="00B91E12"/>
    <w:rsid w:val="00B9514D"/>
    <w:rsid w:val="00B9597B"/>
    <w:rsid w:val="00B97E65"/>
    <w:rsid w:val="00BA2ECF"/>
    <w:rsid w:val="00BA5F59"/>
    <w:rsid w:val="00BB4B09"/>
    <w:rsid w:val="00BB64BB"/>
    <w:rsid w:val="00BB6D91"/>
    <w:rsid w:val="00BB6FEF"/>
    <w:rsid w:val="00BC275F"/>
    <w:rsid w:val="00BC3A8F"/>
    <w:rsid w:val="00BC468E"/>
    <w:rsid w:val="00BC66C8"/>
    <w:rsid w:val="00BC6FC3"/>
    <w:rsid w:val="00BD1697"/>
    <w:rsid w:val="00BE0667"/>
    <w:rsid w:val="00BE66BA"/>
    <w:rsid w:val="00BF3470"/>
    <w:rsid w:val="00BF479F"/>
    <w:rsid w:val="00BF5D93"/>
    <w:rsid w:val="00BF74D4"/>
    <w:rsid w:val="00C044A7"/>
    <w:rsid w:val="00C108BC"/>
    <w:rsid w:val="00C15D82"/>
    <w:rsid w:val="00C163D9"/>
    <w:rsid w:val="00C17A0D"/>
    <w:rsid w:val="00C21A41"/>
    <w:rsid w:val="00C22989"/>
    <w:rsid w:val="00C26374"/>
    <w:rsid w:val="00C27E3E"/>
    <w:rsid w:val="00C304FC"/>
    <w:rsid w:val="00C374A7"/>
    <w:rsid w:val="00C4256D"/>
    <w:rsid w:val="00C434B9"/>
    <w:rsid w:val="00C45844"/>
    <w:rsid w:val="00C50B75"/>
    <w:rsid w:val="00C524A0"/>
    <w:rsid w:val="00C557A8"/>
    <w:rsid w:val="00C56052"/>
    <w:rsid w:val="00C60D71"/>
    <w:rsid w:val="00C6294C"/>
    <w:rsid w:val="00C6308E"/>
    <w:rsid w:val="00C63694"/>
    <w:rsid w:val="00C649C5"/>
    <w:rsid w:val="00C66990"/>
    <w:rsid w:val="00C66CD1"/>
    <w:rsid w:val="00C81F30"/>
    <w:rsid w:val="00C90196"/>
    <w:rsid w:val="00C909A2"/>
    <w:rsid w:val="00C94A72"/>
    <w:rsid w:val="00C95ED2"/>
    <w:rsid w:val="00C97A3A"/>
    <w:rsid w:val="00CA1929"/>
    <w:rsid w:val="00CA3024"/>
    <w:rsid w:val="00CA34E8"/>
    <w:rsid w:val="00CA5FCC"/>
    <w:rsid w:val="00CC0325"/>
    <w:rsid w:val="00CC64D4"/>
    <w:rsid w:val="00CC6C88"/>
    <w:rsid w:val="00CD4A74"/>
    <w:rsid w:val="00CD6B7C"/>
    <w:rsid w:val="00CE0708"/>
    <w:rsid w:val="00CF110D"/>
    <w:rsid w:val="00CF1F11"/>
    <w:rsid w:val="00CF3BCA"/>
    <w:rsid w:val="00CF47C9"/>
    <w:rsid w:val="00CF64D4"/>
    <w:rsid w:val="00D00073"/>
    <w:rsid w:val="00D05916"/>
    <w:rsid w:val="00D07B86"/>
    <w:rsid w:val="00D12424"/>
    <w:rsid w:val="00D1555C"/>
    <w:rsid w:val="00D20ACB"/>
    <w:rsid w:val="00D238FD"/>
    <w:rsid w:val="00D31F9E"/>
    <w:rsid w:val="00D327D3"/>
    <w:rsid w:val="00D40671"/>
    <w:rsid w:val="00D443E1"/>
    <w:rsid w:val="00D51296"/>
    <w:rsid w:val="00D52454"/>
    <w:rsid w:val="00D52FF4"/>
    <w:rsid w:val="00D53CEC"/>
    <w:rsid w:val="00D55BBC"/>
    <w:rsid w:val="00D563FC"/>
    <w:rsid w:val="00D6013C"/>
    <w:rsid w:val="00D607E8"/>
    <w:rsid w:val="00D61C65"/>
    <w:rsid w:val="00D643C8"/>
    <w:rsid w:val="00D66413"/>
    <w:rsid w:val="00D723B7"/>
    <w:rsid w:val="00D725A3"/>
    <w:rsid w:val="00D76BFF"/>
    <w:rsid w:val="00D84443"/>
    <w:rsid w:val="00D86FD8"/>
    <w:rsid w:val="00D90394"/>
    <w:rsid w:val="00D90D0C"/>
    <w:rsid w:val="00D90DF8"/>
    <w:rsid w:val="00D91E43"/>
    <w:rsid w:val="00D92013"/>
    <w:rsid w:val="00D93B70"/>
    <w:rsid w:val="00D94957"/>
    <w:rsid w:val="00D97C61"/>
    <w:rsid w:val="00DA1977"/>
    <w:rsid w:val="00DA5000"/>
    <w:rsid w:val="00DA583E"/>
    <w:rsid w:val="00DA6C60"/>
    <w:rsid w:val="00DB1172"/>
    <w:rsid w:val="00DB59D4"/>
    <w:rsid w:val="00DB716B"/>
    <w:rsid w:val="00DB770B"/>
    <w:rsid w:val="00DB7EC9"/>
    <w:rsid w:val="00DC68D8"/>
    <w:rsid w:val="00DD7906"/>
    <w:rsid w:val="00DF43C9"/>
    <w:rsid w:val="00DF5356"/>
    <w:rsid w:val="00E001A2"/>
    <w:rsid w:val="00E0604C"/>
    <w:rsid w:val="00E134BB"/>
    <w:rsid w:val="00E2213D"/>
    <w:rsid w:val="00E26B15"/>
    <w:rsid w:val="00E2764B"/>
    <w:rsid w:val="00E35454"/>
    <w:rsid w:val="00E40097"/>
    <w:rsid w:val="00E40884"/>
    <w:rsid w:val="00E4379D"/>
    <w:rsid w:val="00E4401E"/>
    <w:rsid w:val="00E52034"/>
    <w:rsid w:val="00E609F5"/>
    <w:rsid w:val="00E61C34"/>
    <w:rsid w:val="00E64DCE"/>
    <w:rsid w:val="00E711AD"/>
    <w:rsid w:val="00E764B6"/>
    <w:rsid w:val="00E87270"/>
    <w:rsid w:val="00E905BD"/>
    <w:rsid w:val="00E96B38"/>
    <w:rsid w:val="00E973B9"/>
    <w:rsid w:val="00E97447"/>
    <w:rsid w:val="00EA0E3F"/>
    <w:rsid w:val="00EA1E7F"/>
    <w:rsid w:val="00EA2F3A"/>
    <w:rsid w:val="00EB43E5"/>
    <w:rsid w:val="00EB6E1D"/>
    <w:rsid w:val="00EB7CC2"/>
    <w:rsid w:val="00EC5D95"/>
    <w:rsid w:val="00ED0D7D"/>
    <w:rsid w:val="00ED2302"/>
    <w:rsid w:val="00EE7A7C"/>
    <w:rsid w:val="00EF3319"/>
    <w:rsid w:val="00F05186"/>
    <w:rsid w:val="00F1180F"/>
    <w:rsid w:val="00F16931"/>
    <w:rsid w:val="00F21B97"/>
    <w:rsid w:val="00F221BC"/>
    <w:rsid w:val="00F2238C"/>
    <w:rsid w:val="00F34280"/>
    <w:rsid w:val="00F37506"/>
    <w:rsid w:val="00F377D3"/>
    <w:rsid w:val="00F440E1"/>
    <w:rsid w:val="00F4764E"/>
    <w:rsid w:val="00F54899"/>
    <w:rsid w:val="00F567DB"/>
    <w:rsid w:val="00F56AB3"/>
    <w:rsid w:val="00F56F88"/>
    <w:rsid w:val="00F5777B"/>
    <w:rsid w:val="00F64A0F"/>
    <w:rsid w:val="00F64BD0"/>
    <w:rsid w:val="00F651E7"/>
    <w:rsid w:val="00F67E29"/>
    <w:rsid w:val="00F7073F"/>
    <w:rsid w:val="00F7735A"/>
    <w:rsid w:val="00F870AF"/>
    <w:rsid w:val="00F91895"/>
    <w:rsid w:val="00F92C8C"/>
    <w:rsid w:val="00F9537B"/>
    <w:rsid w:val="00FA357D"/>
    <w:rsid w:val="00FA43CA"/>
    <w:rsid w:val="00FA7D09"/>
    <w:rsid w:val="00FB1267"/>
    <w:rsid w:val="00FB217F"/>
    <w:rsid w:val="00FB412B"/>
    <w:rsid w:val="00FC385A"/>
    <w:rsid w:val="00FC5EF5"/>
    <w:rsid w:val="00FD54CD"/>
    <w:rsid w:val="00FD79E5"/>
    <w:rsid w:val="00FE1622"/>
    <w:rsid w:val="00FE167F"/>
    <w:rsid w:val="00FE45DD"/>
    <w:rsid w:val="00FE46EA"/>
    <w:rsid w:val="00FE7B91"/>
    <w:rsid w:val="00FF23A9"/>
    <w:rsid w:val="00FF52F4"/>
    <w:rsid w:val="00FF6A0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5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C6E34FB1</Template>
  <TotalTime>7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GGZ-Delfland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JasperH</dc:creator>
  <cp:lastModifiedBy>JasperH</cp:lastModifiedBy>
  <cp:revision>5</cp:revision>
  <dcterms:created xsi:type="dcterms:W3CDTF">2017-10-10T12:35:00Z</dcterms:created>
  <dcterms:modified xsi:type="dcterms:W3CDTF">2017-10-10T12:42:00Z</dcterms:modified>
</cp:coreProperties>
</file>